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452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01F3983" wp14:editId="157F06EA">
            <wp:extent cx="5943600" cy="43014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5452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 w:rsidP="005452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4A6E2C">
        <w:rPr>
          <w:b/>
          <w:sz w:val="24"/>
        </w:rPr>
        <w:t>Aluminum</w:t>
      </w:r>
    </w:p>
    <w:p w:rsidR="005452A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850363">
        <w:rPr>
          <w:b/>
          <w:sz w:val="24"/>
        </w:rPr>
        <w:t xml:space="preserve"> </w:t>
      </w:r>
      <w:r w:rsidR="005452A3">
        <w:rPr>
          <w:b/>
          <w:sz w:val="24"/>
        </w:rPr>
        <w:t>Silicon</w:t>
      </w:r>
    </w:p>
    <w:p w:rsidR="00015B31" w:rsidRDefault="001E68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</w:t>
      </w:r>
      <w:r w:rsidR="003E7BB5">
        <w:rPr>
          <w:b/>
          <w:sz w:val="24"/>
        </w:rPr>
        <w:t>”</w:t>
      </w:r>
      <w:r w:rsidR="00134B60">
        <w:rPr>
          <w:b/>
          <w:sz w:val="24"/>
        </w:rPr>
        <w:t xml:space="preserve"> </w:t>
      </w:r>
      <w:r>
        <w:rPr>
          <w:b/>
          <w:sz w:val="24"/>
        </w:rPr>
        <w:t>Square</w:t>
      </w:r>
    </w:p>
    <w:p w:rsidR="00BE6818" w:rsidRDefault="0093513D" w:rsidP="002109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</w:p>
    <w:p w:rsidR="00754C0C" w:rsidRDefault="00FD30A7" w:rsidP="002109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134B60">
        <w:rPr>
          <w:b/>
          <w:sz w:val="24"/>
        </w:rPr>
        <w:t xml:space="preserve"> </w:t>
      </w:r>
      <w:r w:rsidR="001E6804">
        <w:rPr>
          <w:b/>
          <w:sz w:val="24"/>
        </w:rPr>
        <w:t>MG-157</w:t>
      </w:r>
    </w:p>
    <w:p w:rsidR="00210932" w:rsidRDefault="00210932" w:rsidP="002109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E332E4">
        <w:rPr>
          <w:b/>
          <w:sz w:val="28"/>
          <w:szCs w:val="28"/>
        </w:rPr>
        <w:tab/>
        <w:t xml:space="preserve">DIE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630436">
        <w:rPr>
          <w:b/>
          <w:sz w:val="28"/>
          <w:szCs w:val="28"/>
        </w:rPr>
        <w:t>.</w:t>
      </w:r>
      <w:proofErr w:type="gramEnd"/>
      <w:r w:rsidR="00850363">
        <w:rPr>
          <w:b/>
          <w:sz w:val="28"/>
          <w:szCs w:val="28"/>
        </w:rPr>
        <w:t>0</w:t>
      </w:r>
      <w:r w:rsidR="005452A3">
        <w:rPr>
          <w:b/>
          <w:sz w:val="28"/>
          <w:szCs w:val="28"/>
        </w:rPr>
        <w:t>45</w:t>
      </w:r>
      <w:r w:rsidR="00333729">
        <w:rPr>
          <w:b/>
          <w:sz w:val="28"/>
          <w:szCs w:val="28"/>
        </w:rPr>
        <w:t xml:space="preserve"> </w:t>
      </w:r>
      <w:r w:rsidR="000231EE">
        <w:rPr>
          <w:b/>
          <w:sz w:val="28"/>
          <w:szCs w:val="28"/>
        </w:rPr>
        <w:t>x</w:t>
      </w:r>
      <w:r w:rsidR="00333729">
        <w:rPr>
          <w:b/>
          <w:sz w:val="28"/>
          <w:szCs w:val="28"/>
        </w:rPr>
        <w:t xml:space="preserve"> </w:t>
      </w:r>
      <w:r w:rsidR="000231EE">
        <w:rPr>
          <w:b/>
          <w:sz w:val="28"/>
          <w:szCs w:val="28"/>
        </w:rPr>
        <w:t>.</w:t>
      </w:r>
      <w:r w:rsidR="00537A40">
        <w:rPr>
          <w:b/>
          <w:sz w:val="28"/>
          <w:szCs w:val="28"/>
        </w:rPr>
        <w:t>0</w:t>
      </w:r>
      <w:r w:rsidR="001E6804">
        <w:rPr>
          <w:b/>
          <w:sz w:val="28"/>
          <w:szCs w:val="28"/>
        </w:rPr>
        <w:t>6</w:t>
      </w:r>
      <w:r w:rsidR="005452A3">
        <w:rPr>
          <w:b/>
          <w:sz w:val="28"/>
          <w:szCs w:val="28"/>
        </w:rPr>
        <w:t>4</w:t>
      </w:r>
      <w:r w:rsidR="00646C22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452A3">
        <w:rPr>
          <w:b/>
          <w:noProof/>
          <w:sz w:val="28"/>
          <w:szCs w:val="28"/>
        </w:rPr>
        <w:t>1/3/17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5B1440">
        <w:rPr>
          <w:b/>
          <w:sz w:val="28"/>
        </w:rPr>
        <w:t xml:space="preserve"> </w:t>
      </w:r>
      <w:r w:rsidR="001E6804">
        <w:rPr>
          <w:b/>
          <w:sz w:val="28"/>
        </w:rPr>
        <w:t>Motorola Semi</w:t>
      </w:r>
      <w:r w:rsidR="006048A0">
        <w:rPr>
          <w:b/>
          <w:sz w:val="28"/>
        </w:rPr>
        <w:t xml:space="preserve">                        </w:t>
      </w:r>
      <w:r w:rsidR="005C37B8">
        <w:rPr>
          <w:b/>
          <w:sz w:val="28"/>
        </w:rPr>
        <w:t>T</w:t>
      </w:r>
      <w:r w:rsidR="006048A0">
        <w:rPr>
          <w:b/>
          <w:sz w:val="28"/>
        </w:rPr>
        <w:t>H</w:t>
      </w:r>
      <w:r w:rsidR="0015665D">
        <w:rPr>
          <w:b/>
          <w:sz w:val="28"/>
        </w:rPr>
        <w:t>ICKNESS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1E6804">
        <w:rPr>
          <w:b/>
          <w:sz w:val="28"/>
        </w:rPr>
        <w:t>15</w:t>
      </w:r>
      <w:r w:rsidR="0015665D">
        <w:rPr>
          <w:b/>
          <w:sz w:val="28"/>
        </w:rPr>
        <w:t xml:space="preserve">”        </w:t>
      </w:r>
      <w:r w:rsidR="003B2882">
        <w:rPr>
          <w:b/>
          <w:sz w:val="28"/>
        </w:rPr>
        <w:t xml:space="preserve">  </w:t>
      </w:r>
      <w:r w:rsidR="0015665D">
        <w:rPr>
          <w:b/>
          <w:sz w:val="28"/>
        </w:rPr>
        <w:t xml:space="preserve">                      </w:t>
      </w:r>
      <w:r>
        <w:rPr>
          <w:b/>
          <w:sz w:val="28"/>
        </w:rPr>
        <w:t>P/N:</w:t>
      </w:r>
      <w:r w:rsidR="004A6E2C">
        <w:rPr>
          <w:b/>
          <w:sz w:val="28"/>
        </w:rPr>
        <w:t xml:space="preserve"> </w:t>
      </w:r>
      <w:r w:rsidR="005452A3">
        <w:rPr>
          <w:b/>
          <w:sz w:val="28"/>
        </w:rPr>
        <w:t>LM117L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40" w:rsidRDefault="00023740">
      <w:r>
        <w:separator/>
      </w:r>
    </w:p>
  </w:endnote>
  <w:endnote w:type="continuationSeparator" w:id="0">
    <w:p w:rsidR="00023740" w:rsidRDefault="0002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40" w:rsidRDefault="00023740">
      <w:r>
        <w:separator/>
      </w:r>
    </w:p>
  </w:footnote>
  <w:footnote w:type="continuationSeparator" w:id="0">
    <w:p w:rsidR="00023740" w:rsidRDefault="0002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1316"/>
    <w:rsid w:val="000231EE"/>
    <w:rsid w:val="00023740"/>
    <w:rsid w:val="00037B0C"/>
    <w:rsid w:val="00047BC1"/>
    <w:rsid w:val="00053BB6"/>
    <w:rsid w:val="00060A63"/>
    <w:rsid w:val="000619CA"/>
    <w:rsid w:val="000A2CFF"/>
    <w:rsid w:val="000A603A"/>
    <w:rsid w:val="000C57B5"/>
    <w:rsid w:val="000C677A"/>
    <w:rsid w:val="000E5D3E"/>
    <w:rsid w:val="000F17AE"/>
    <w:rsid w:val="000F296B"/>
    <w:rsid w:val="001047F8"/>
    <w:rsid w:val="00104995"/>
    <w:rsid w:val="00120BA9"/>
    <w:rsid w:val="00122EB7"/>
    <w:rsid w:val="001255BD"/>
    <w:rsid w:val="0012607B"/>
    <w:rsid w:val="00134B60"/>
    <w:rsid w:val="00142F6B"/>
    <w:rsid w:val="00151FF6"/>
    <w:rsid w:val="0015631F"/>
    <w:rsid w:val="0015665D"/>
    <w:rsid w:val="00156B93"/>
    <w:rsid w:val="001631CF"/>
    <w:rsid w:val="00176780"/>
    <w:rsid w:val="00182434"/>
    <w:rsid w:val="00182983"/>
    <w:rsid w:val="00187773"/>
    <w:rsid w:val="001954D3"/>
    <w:rsid w:val="00197ECC"/>
    <w:rsid w:val="001A1A56"/>
    <w:rsid w:val="001C4B6D"/>
    <w:rsid w:val="001C70B7"/>
    <w:rsid w:val="001E6804"/>
    <w:rsid w:val="001F0E4F"/>
    <w:rsid w:val="00205FD8"/>
    <w:rsid w:val="00210932"/>
    <w:rsid w:val="002168D2"/>
    <w:rsid w:val="00227D8D"/>
    <w:rsid w:val="00230B87"/>
    <w:rsid w:val="00236824"/>
    <w:rsid w:val="002412FA"/>
    <w:rsid w:val="00245796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33729"/>
    <w:rsid w:val="003341B7"/>
    <w:rsid w:val="00371ED8"/>
    <w:rsid w:val="00383A6E"/>
    <w:rsid w:val="0039130D"/>
    <w:rsid w:val="00392A1C"/>
    <w:rsid w:val="003A33E0"/>
    <w:rsid w:val="003A6D5E"/>
    <w:rsid w:val="003B2882"/>
    <w:rsid w:val="003C0427"/>
    <w:rsid w:val="003C2903"/>
    <w:rsid w:val="003D46D5"/>
    <w:rsid w:val="003D600C"/>
    <w:rsid w:val="003D767B"/>
    <w:rsid w:val="003E199C"/>
    <w:rsid w:val="003E52E8"/>
    <w:rsid w:val="003E7BB5"/>
    <w:rsid w:val="003F1737"/>
    <w:rsid w:val="003F19A7"/>
    <w:rsid w:val="004054CF"/>
    <w:rsid w:val="00411367"/>
    <w:rsid w:val="00444601"/>
    <w:rsid w:val="00452EC3"/>
    <w:rsid w:val="00463433"/>
    <w:rsid w:val="00472682"/>
    <w:rsid w:val="0047386E"/>
    <w:rsid w:val="00483FE9"/>
    <w:rsid w:val="004907A6"/>
    <w:rsid w:val="00493EB7"/>
    <w:rsid w:val="004A6E2C"/>
    <w:rsid w:val="004B6539"/>
    <w:rsid w:val="004B7E9F"/>
    <w:rsid w:val="004C2264"/>
    <w:rsid w:val="004D0029"/>
    <w:rsid w:val="004F1091"/>
    <w:rsid w:val="004F387D"/>
    <w:rsid w:val="004F5176"/>
    <w:rsid w:val="0050189C"/>
    <w:rsid w:val="00507534"/>
    <w:rsid w:val="00511C4D"/>
    <w:rsid w:val="00513796"/>
    <w:rsid w:val="00531B49"/>
    <w:rsid w:val="005340A7"/>
    <w:rsid w:val="005348E7"/>
    <w:rsid w:val="00537A40"/>
    <w:rsid w:val="005452A3"/>
    <w:rsid w:val="00550196"/>
    <w:rsid w:val="00552CE7"/>
    <w:rsid w:val="005768A5"/>
    <w:rsid w:val="00582E92"/>
    <w:rsid w:val="00584572"/>
    <w:rsid w:val="005B1440"/>
    <w:rsid w:val="005B516A"/>
    <w:rsid w:val="005C28A2"/>
    <w:rsid w:val="005C37B8"/>
    <w:rsid w:val="005C40D1"/>
    <w:rsid w:val="006048A0"/>
    <w:rsid w:val="0060683E"/>
    <w:rsid w:val="0062380D"/>
    <w:rsid w:val="0062571D"/>
    <w:rsid w:val="00630436"/>
    <w:rsid w:val="0063445A"/>
    <w:rsid w:val="00641197"/>
    <w:rsid w:val="00646C22"/>
    <w:rsid w:val="006658E1"/>
    <w:rsid w:val="00667403"/>
    <w:rsid w:val="00681B91"/>
    <w:rsid w:val="0068322D"/>
    <w:rsid w:val="006B0470"/>
    <w:rsid w:val="006B1CBB"/>
    <w:rsid w:val="006D5110"/>
    <w:rsid w:val="006F4CEE"/>
    <w:rsid w:val="006F527E"/>
    <w:rsid w:val="007041E3"/>
    <w:rsid w:val="00705C3D"/>
    <w:rsid w:val="00707500"/>
    <w:rsid w:val="007115F4"/>
    <w:rsid w:val="007134C5"/>
    <w:rsid w:val="007211AA"/>
    <w:rsid w:val="00723861"/>
    <w:rsid w:val="00724DAA"/>
    <w:rsid w:val="00732977"/>
    <w:rsid w:val="0073381F"/>
    <w:rsid w:val="0073437F"/>
    <w:rsid w:val="00734BED"/>
    <w:rsid w:val="00741E2A"/>
    <w:rsid w:val="00746AAA"/>
    <w:rsid w:val="00754C0C"/>
    <w:rsid w:val="0077175B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6F94"/>
    <w:rsid w:val="00840E1B"/>
    <w:rsid w:val="00841A90"/>
    <w:rsid w:val="0084412B"/>
    <w:rsid w:val="00846132"/>
    <w:rsid w:val="00850363"/>
    <w:rsid w:val="00850E3D"/>
    <w:rsid w:val="00853DCE"/>
    <w:rsid w:val="00887736"/>
    <w:rsid w:val="00896EC3"/>
    <w:rsid w:val="008A5AE2"/>
    <w:rsid w:val="008A5F53"/>
    <w:rsid w:val="008B0526"/>
    <w:rsid w:val="008D1CC6"/>
    <w:rsid w:val="008D2A35"/>
    <w:rsid w:val="008D7617"/>
    <w:rsid w:val="008F4E6F"/>
    <w:rsid w:val="00903453"/>
    <w:rsid w:val="00912623"/>
    <w:rsid w:val="00914EE8"/>
    <w:rsid w:val="00925C44"/>
    <w:rsid w:val="0093307E"/>
    <w:rsid w:val="0093513D"/>
    <w:rsid w:val="00935437"/>
    <w:rsid w:val="00951614"/>
    <w:rsid w:val="009613D1"/>
    <w:rsid w:val="0096310B"/>
    <w:rsid w:val="00977077"/>
    <w:rsid w:val="009831C5"/>
    <w:rsid w:val="009954A7"/>
    <w:rsid w:val="00995ED8"/>
    <w:rsid w:val="00996506"/>
    <w:rsid w:val="009A5708"/>
    <w:rsid w:val="009C3232"/>
    <w:rsid w:val="009C6DCC"/>
    <w:rsid w:val="009D61E8"/>
    <w:rsid w:val="009E4B02"/>
    <w:rsid w:val="009E6B30"/>
    <w:rsid w:val="00A0180B"/>
    <w:rsid w:val="00A07015"/>
    <w:rsid w:val="00A15D2C"/>
    <w:rsid w:val="00A240FD"/>
    <w:rsid w:val="00A249A2"/>
    <w:rsid w:val="00A267B5"/>
    <w:rsid w:val="00A26B64"/>
    <w:rsid w:val="00A42D49"/>
    <w:rsid w:val="00A4307C"/>
    <w:rsid w:val="00A4671E"/>
    <w:rsid w:val="00A545BA"/>
    <w:rsid w:val="00A60E58"/>
    <w:rsid w:val="00A806C7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136FF"/>
    <w:rsid w:val="00B2441F"/>
    <w:rsid w:val="00B26BDF"/>
    <w:rsid w:val="00B27798"/>
    <w:rsid w:val="00B40AE0"/>
    <w:rsid w:val="00B40F30"/>
    <w:rsid w:val="00B41FF6"/>
    <w:rsid w:val="00B42881"/>
    <w:rsid w:val="00B44E9B"/>
    <w:rsid w:val="00B66656"/>
    <w:rsid w:val="00B747B1"/>
    <w:rsid w:val="00B82E39"/>
    <w:rsid w:val="00B85535"/>
    <w:rsid w:val="00BB14E6"/>
    <w:rsid w:val="00BB3746"/>
    <w:rsid w:val="00BE6818"/>
    <w:rsid w:val="00BF1A83"/>
    <w:rsid w:val="00BF5D86"/>
    <w:rsid w:val="00C01050"/>
    <w:rsid w:val="00C041FA"/>
    <w:rsid w:val="00C2129E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B61A2"/>
    <w:rsid w:val="00CD3858"/>
    <w:rsid w:val="00CF41BC"/>
    <w:rsid w:val="00D060E6"/>
    <w:rsid w:val="00D06B95"/>
    <w:rsid w:val="00D13D5B"/>
    <w:rsid w:val="00D159CA"/>
    <w:rsid w:val="00D2022C"/>
    <w:rsid w:val="00D21584"/>
    <w:rsid w:val="00D3583E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36DD"/>
    <w:rsid w:val="00E047E9"/>
    <w:rsid w:val="00E10A44"/>
    <w:rsid w:val="00E2039B"/>
    <w:rsid w:val="00E20E70"/>
    <w:rsid w:val="00E2730E"/>
    <w:rsid w:val="00E31E0A"/>
    <w:rsid w:val="00E332E4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337C"/>
    <w:rsid w:val="00EA3627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1632"/>
    <w:rsid w:val="00F37D80"/>
    <w:rsid w:val="00F41420"/>
    <w:rsid w:val="00F555C6"/>
    <w:rsid w:val="00F657E1"/>
    <w:rsid w:val="00F81A7C"/>
    <w:rsid w:val="00F95761"/>
    <w:rsid w:val="00FA2621"/>
    <w:rsid w:val="00FB32BF"/>
    <w:rsid w:val="00FB38FE"/>
    <w:rsid w:val="00FB3B34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D3552-DCFA-4C7A-BEB9-1061C538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layout2.dot</Template>
  <TotalTime>1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Dennis Gunderson</cp:lastModifiedBy>
  <cp:revision>2</cp:revision>
  <cp:lastPrinted>2016-11-30T19:11:00Z</cp:lastPrinted>
  <dcterms:created xsi:type="dcterms:W3CDTF">2017-01-03T22:31:00Z</dcterms:created>
  <dcterms:modified xsi:type="dcterms:W3CDTF">2017-01-03T22:31:00Z</dcterms:modified>
</cp:coreProperties>
</file>